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19D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Adalma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Zeladoria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90.134.362/0001-68</w:t>
            </w:r>
          </w:p>
        </w:tc>
      </w:tr>
      <w:tr w:rsidR="002919D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Contratação de serviços de recepção e atendimento ao público na sede da Câmara.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9017BE">
              <w:rPr>
                <w:sz w:val="22"/>
                <w:szCs w:val="22"/>
              </w:rPr>
              <w:t xml:space="preserve"> 16/2011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19/2011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858/2011</w:t>
            </w:r>
          </w:p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mensal de </w:t>
            </w:r>
            <w:r w:rsidRPr="00261036">
              <w:rPr>
                <w:b/>
                <w:bCs/>
                <w:sz w:val="22"/>
                <w:szCs w:val="22"/>
              </w:rPr>
              <w:t>R$ 4.971,40.</w:t>
            </w:r>
            <w:r w:rsidRPr="00261036">
              <w:rPr>
                <w:sz w:val="22"/>
                <w:szCs w:val="22"/>
              </w:rPr>
              <w:t xml:space="preserve">   </w:t>
            </w:r>
            <w:r w:rsidRPr="00261036">
              <w:rPr>
                <w:b/>
                <w:sz w:val="22"/>
                <w:szCs w:val="22"/>
              </w:rPr>
              <w:t>R$ 6,43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por hora de trabalho realizado de segunda às sextas feiras após às 20 horas e </w:t>
            </w:r>
            <w:r w:rsidRPr="00261036">
              <w:rPr>
                <w:b/>
                <w:sz w:val="22"/>
                <w:szCs w:val="22"/>
              </w:rPr>
              <w:t>R$ 8,57</w:t>
            </w:r>
            <w:r w:rsidRPr="00261036">
              <w:rPr>
                <w:sz w:val="22"/>
                <w:szCs w:val="22"/>
              </w:rPr>
              <w:t xml:space="preserve"> por hora de trabalho prestado aos finais de semana e/ou feriados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17.10.2011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dia 04/11/2011</w:t>
            </w:r>
          </w:p>
        </w:tc>
      </w:tr>
      <w:tr w:rsidR="00CD294B" w:rsidRPr="00261036" w:rsidTr="00261036">
        <w:tc>
          <w:tcPr>
            <w:tcW w:w="3070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CD294B" w:rsidRPr="00261036" w:rsidRDefault="00CD294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17.10.2012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D8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CD294B" w:rsidRPr="00261036" w:rsidRDefault="00CD294B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  <w:p w:rsidR="00CD294B" w:rsidRPr="00261036" w:rsidRDefault="00CD294B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R$ 5.345,25 mensal</w:t>
            </w:r>
          </w:p>
          <w:p w:rsidR="00CD294B" w:rsidRPr="00261036" w:rsidRDefault="00CD294B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41/2012</w:t>
            </w:r>
          </w:p>
        </w:tc>
      </w:tr>
      <w:tr w:rsidR="00B91B44" w:rsidRPr="00261036" w:rsidTr="00261036">
        <w:tc>
          <w:tcPr>
            <w:tcW w:w="3070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91B44" w:rsidRPr="00261036" w:rsidRDefault="00B91B4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17.10.2013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D8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91B44" w:rsidRPr="00261036" w:rsidRDefault="00B91B44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30.10.2013</w:t>
            </w:r>
          </w:p>
          <w:p w:rsidR="00B91B44" w:rsidRPr="00261036" w:rsidRDefault="00B91B44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R$ 5.626,94</w:t>
            </w:r>
          </w:p>
          <w:p w:rsidR="00B91B44" w:rsidRPr="00261036" w:rsidRDefault="00B91B44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02/2013</w:t>
            </w:r>
          </w:p>
        </w:tc>
      </w:tr>
      <w:tr w:rsidR="00A274E7" w:rsidRPr="00261036" w:rsidTr="00261036"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D8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274E7" w:rsidRPr="00261036" w:rsidRDefault="00A274E7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="0078137C">
              <w:rPr>
                <w:sz w:val="22"/>
                <w:szCs w:val="22"/>
              </w:rPr>
              <w:t xml:space="preserve">em 27/10/2014 -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12/2014 R$ 70.000,00</w:t>
            </w:r>
          </w:p>
          <w:p w:rsidR="00A274E7" w:rsidRPr="00261036" w:rsidRDefault="00A274E7" w:rsidP="00D82BC7">
            <w:pPr>
              <w:jc w:val="both"/>
              <w:rPr>
                <w:sz w:val="22"/>
                <w:szCs w:val="22"/>
              </w:rPr>
            </w:pPr>
          </w:p>
        </w:tc>
      </w:tr>
      <w:tr w:rsidR="00E73DCC" w:rsidRPr="00261036" w:rsidTr="00261036"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D8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E73DCC" w:rsidRPr="00261036" w:rsidRDefault="00E73DCC" w:rsidP="00D82BC7">
            <w:pPr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>
              <w:rPr>
                <w:sz w:val="22"/>
                <w:szCs w:val="22"/>
              </w:rPr>
              <w:t xml:space="preserve">em 21/10/2015-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2/2015 R$ 71.000,00</w:t>
            </w:r>
          </w:p>
          <w:p w:rsidR="00E73DCC" w:rsidRPr="00261036" w:rsidRDefault="00E73DCC" w:rsidP="00D82BC7">
            <w:pPr>
              <w:jc w:val="both"/>
              <w:rPr>
                <w:sz w:val="22"/>
                <w:szCs w:val="22"/>
              </w:rPr>
            </w:pPr>
          </w:p>
        </w:tc>
      </w:tr>
    </w:tbl>
    <w:p w:rsidR="002919D5" w:rsidRDefault="002919D5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</w:t>
            </w:r>
            <w:proofErr w:type="gramStart"/>
            <w:r w:rsidR="008150A9">
              <w:rPr>
                <w:sz w:val="22"/>
                <w:szCs w:val="22"/>
              </w:rPr>
              <w:t xml:space="preserve">  </w:t>
            </w:r>
          </w:p>
        </w:tc>
        <w:proofErr w:type="gramEnd"/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Publicado na Folha de Caxias em 30/04/2015</w:t>
            </w:r>
            <w:proofErr w:type="gramEnd"/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2.812,40 – Publicado na Folha de Caxias em 11/04/2016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aquisição 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placa, medalhas e </w:t>
            </w:r>
            <w:proofErr w:type="spellStart"/>
            <w:r>
              <w:rPr>
                <w:sz w:val="22"/>
                <w:szCs w:val="22"/>
              </w:rPr>
              <w:t>troféis</w:t>
            </w:r>
            <w:proofErr w:type="spellEnd"/>
            <w:r>
              <w:rPr>
                <w:sz w:val="22"/>
                <w:szCs w:val="22"/>
              </w:rPr>
              <w:t xml:space="preserve">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04/2016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>
              <w:rPr>
                <w:sz w:val="22"/>
                <w:szCs w:val="22"/>
              </w:rPr>
              <w:t>global R$ 23.367,35 – empenho 219/2016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16.03.2016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F0159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F0159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F01591"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F01591"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118/2016</w:t>
            </w:r>
          </w:p>
        </w:tc>
      </w:tr>
      <w:tr w:rsidR="00EC1876" w:rsidRPr="00261036" w:rsidTr="00F01591"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</w:t>
            </w:r>
            <w:proofErr w:type="gramStart"/>
            <w:r>
              <w:rPr>
                <w:sz w:val="22"/>
                <w:szCs w:val="22"/>
              </w:rPr>
              <w:t xml:space="preserve">R$ 200.000,00 </w:t>
            </w:r>
            <w:r w:rsidRPr="00261036">
              <w:rPr>
                <w:sz w:val="22"/>
                <w:szCs w:val="22"/>
              </w:rPr>
              <w:t>Publicado</w:t>
            </w:r>
            <w:proofErr w:type="gramEnd"/>
            <w:r w:rsidRPr="00261036">
              <w:rPr>
                <w:sz w:val="22"/>
                <w:szCs w:val="22"/>
              </w:rPr>
              <w:t xml:space="preserve"> na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B754E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01.171.</w:t>
            </w:r>
            <w:r w:rsidR="009E65C2" w:rsidRPr="00261036">
              <w:rPr>
                <w:sz w:val="22"/>
                <w:szCs w:val="22"/>
              </w:rPr>
              <w:t>043/0001-00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366B1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9E65C2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Termo Aditivo 01</w:t>
            </w:r>
          </w:p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201FC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 de 10/04/2016</w:t>
            </w:r>
            <w:r w:rsidR="009E65C2">
              <w:rPr>
                <w:sz w:val="22"/>
                <w:szCs w:val="22"/>
              </w:rPr>
              <w:t xml:space="preserve"> Publicado na Folha de Caxias em 28.04.2016.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65C2" w:rsidRPr="00261036" w:rsidTr="00326CA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326CA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proofErr w:type="gramStart"/>
            <w:r w:rsidRPr="00261036">
              <w:rPr>
                <w:sz w:val="22"/>
                <w:szCs w:val="22"/>
              </w:rPr>
              <w:t>col</w:t>
            </w:r>
            <w:proofErr w:type="spellEnd"/>
            <w:proofErr w:type="gram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326CAC">
        <w:tc>
          <w:tcPr>
            <w:tcW w:w="3070" w:type="dxa"/>
            <w:shd w:val="clear" w:color="auto" w:fill="auto"/>
          </w:tcPr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3B2E27" w:rsidRPr="00E46832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19.000,00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4B2647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4B2647" w:rsidRDefault="004B2647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Pr="00211DC8">
              <w:rPr>
                <w:sz w:val="22"/>
                <w:szCs w:val="22"/>
              </w:rPr>
              <w:t xml:space="preserve">em </w:t>
            </w:r>
            <w:r w:rsidR="00211DC8" w:rsidRPr="00211DC8">
              <w:rPr>
                <w:sz w:val="22"/>
                <w:szCs w:val="22"/>
              </w:rPr>
              <w:t>12.08</w:t>
            </w:r>
            <w:r w:rsidRPr="00211DC8">
              <w:rPr>
                <w:sz w:val="22"/>
                <w:szCs w:val="22"/>
              </w:rPr>
              <w:t>.2016</w:t>
            </w:r>
          </w:p>
          <w:p w:rsidR="004B2647" w:rsidRPr="00261036" w:rsidRDefault="00F5709C" w:rsidP="007A4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691</w:t>
            </w:r>
            <w:r w:rsidR="004B2647">
              <w:rPr>
                <w:sz w:val="22"/>
                <w:szCs w:val="22"/>
              </w:rPr>
              <w:t xml:space="preserve">/2016  R$ </w:t>
            </w:r>
            <w:r>
              <w:rPr>
                <w:sz w:val="22"/>
                <w:szCs w:val="22"/>
              </w:rPr>
              <w:t xml:space="preserve">86.766,67 </w:t>
            </w:r>
            <w:r w:rsidR="004B2647">
              <w:rPr>
                <w:sz w:val="22"/>
                <w:szCs w:val="22"/>
              </w:rPr>
              <w:t xml:space="preserve">(valor mensal de R$ </w:t>
            </w:r>
            <w:r w:rsidR="007A4FE0">
              <w:rPr>
                <w:sz w:val="22"/>
                <w:szCs w:val="22"/>
              </w:rPr>
              <w:t>19.000,00</w:t>
            </w:r>
            <w:r w:rsidR="004B2647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F0A0C" w:rsidRPr="00261036" w:rsidTr="00F0159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6F0A0C" w:rsidRPr="00261036" w:rsidTr="00F0159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proofErr w:type="gramStart"/>
            <w:r w:rsidRPr="00261036">
              <w:rPr>
                <w:sz w:val="22"/>
                <w:szCs w:val="22"/>
              </w:rPr>
              <w:t xml:space="preserve">   </w:t>
            </w:r>
            <w:proofErr w:type="gramEnd"/>
            <w:r w:rsidRPr="00261036">
              <w:rPr>
                <w:sz w:val="22"/>
                <w:szCs w:val="22"/>
              </w:rPr>
              <w:t>Elaboração de projeto executivo, fornecimento e implantação de sistema eletrônico de apuração de votação e de gestão dos trabalhos das sessões legislativas da CONTRATANTE, incluído o fornecimento de hardware; de software; de acessórios; de materiais; de mão de obra para montagem, instalação e operação, de assistência, de manutenção, suporte técnico e de treinamento</w:t>
            </w:r>
          </w:p>
        </w:tc>
      </w:tr>
      <w:tr w:rsidR="006F0A0C" w:rsidRPr="00261036" w:rsidTr="00F01591"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>
              <w:rPr>
                <w:sz w:val="22"/>
                <w:szCs w:val="22"/>
              </w:rPr>
              <w:t>: 14/2011</w:t>
            </w:r>
          </w:p>
        </w:tc>
        <w:tc>
          <w:tcPr>
            <w:tcW w:w="3071" w:type="dxa"/>
            <w:shd w:val="clear" w:color="auto" w:fill="auto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17/2011</w:t>
            </w:r>
          </w:p>
        </w:tc>
      </w:tr>
      <w:tr w:rsidR="006F0A0C" w:rsidRPr="00261036" w:rsidTr="00F01591"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dos equipamentos: 159.314,40 </w:t>
            </w: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719/2011</w:t>
            </w: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da manutenção mensal: 1.640,47</w:t>
            </w:r>
          </w:p>
        </w:tc>
      </w:tr>
      <w:tr w:rsidR="006F0A0C" w:rsidRPr="00261036" w:rsidTr="00F01591"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18.08.2011</w:t>
            </w:r>
          </w:p>
        </w:tc>
        <w:tc>
          <w:tcPr>
            <w:tcW w:w="3071" w:type="dxa"/>
            <w:shd w:val="clear" w:color="auto" w:fill="auto"/>
          </w:tcPr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05/09/2011.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720/2011</w:t>
            </w:r>
          </w:p>
        </w:tc>
      </w:tr>
      <w:tr w:rsidR="006F0A0C" w:rsidRPr="00261036" w:rsidTr="00F01591"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 prorrogando 15 dias o prazo para instalação do painel eletrônico</w:t>
            </w:r>
          </w:p>
        </w:tc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06.10.2011</w:t>
            </w:r>
          </w:p>
        </w:tc>
        <w:tc>
          <w:tcPr>
            <w:tcW w:w="3071" w:type="dxa"/>
            <w:shd w:val="clear" w:color="auto" w:fill="auto"/>
          </w:tcPr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04/11/2011.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</w:p>
        </w:tc>
      </w:tr>
      <w:tr w:rsidR="006F0A0C" w:rsidRPr="00261036" w:rsidTr="00F01591"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17.08.2012</w:t>
            </w:r>
          </w:p>
        </w:tc>
        <w:tc>
          <w:tcPr>
            <w:tcW w:w="3071" w:type="dxa"/>
            <w:shd w:val="clear" w:color="auto" w:fill="auto"/>
          </w:tcPr>
          <w:p w:rsidR="006F0A0C" w:rsidRDefault="006F0A0C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19.09.2012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R$ 1.767,28 mensal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37/2012</w:t>
            </w:r>
          </w:p>
        </w:tc>
      </w:tr>
      <w:tr w:rsidR="006F0A0C" w:rsidRPr="00261036" w:rsidTr="00F01591"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16.08.2013</w:t>
            </w:r>
          </w:p>
        </w:tc>
        <w:tc>
          <w:tcPr>
            <w:tcW w:w="3071" w:type="dxa"/>
            <w:shd w:val="clear" w:color="auto" w:fill="auto"/>
          </w:tcPr>
          <w:p w:rsidR="006F0A0C" w:rsidRDefault="006F0A0C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27/08/2013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14/2013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R$ 22.000,00</w:t>
            </w:r>
          </w:p>
        </w:tc>
      </w:tr>
      <w:tr w:rsidR="006F0A0C" w:rsidRPr="00261036" w:rsidTr="00F01591"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F0A0C" w:rsidRDefault="006F0A0C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</w:t>
            </w:r>
            <w:r w:rsidRPr="00261036">
              <w:rPr>
                <w:sz w:val="22"/>
                <w:szCs w:val="22"/>
              </w:rPr>
              <w:t>/08/201</w:t>
            </w:r>
            <w:r>
              <w:rPr>
                <w:sz w:val="22"/>
                <w:szCs w:val="22"/>
              </w:rPr>
              <w:t>4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3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6F0A0C" w:rsidRPr="00261036" w:rsidTr="00F01591"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5</w:t>
            </w: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8.08.2015</w:t>
            </w:r>
          </w:p>
        </w:tc>
        <w:tc>
          <w:tcPr>
            <w:tcW w:w="3071" w:type="dxa"/>
            <w:shd w:val="clear" w:color="auto" w:fill="auto"/>
          </w:tcPr>
          <w:p w:rsidR="006F0A0C" w:rsidRDefault="006F0A0C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02.09.2015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2.070,21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6F0A0C" w:rsidRPr="00261036" w:rsidRDefault="006F0A0C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12/2015</w:t>
            </w:r>
          </w:p>
          <w:p w:rsidR="006F0A0C" w:rsidRPr="00261036" w:rsidRDefault="006F0A0C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6F0A0C" w:rsidRPr="00261036" w:rsidTr="00F0159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0A0C" w:rsidRPr="00261036" w:rsidRDefault="006F0A0C" w:rsidP="00F01591">
            <w:pPr>
              <w:rPr>
                <w:sz w:val="22"/>
                <w:szCs w:val="22"/>
              </w:rPr>
            </w:pPr>
          </w:p>
        </w:tc>
      </w:tr>
    </w:tbl>
    <w:p w:rsidR="006F0A0C" w:rsidRDefault="006F0A0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F0159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F0159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F0159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F01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R$ 7.800,00 e 589/2016 R$ 952,38 (valor mensal de R$ 1.346,52)</w:t>
            </w:r>
          </w:p>
        </w:tc>
      </w:tr>
    </w:tbl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Publicado no Jornal Folha de </w:t>
            </w:r>
            <w:proofErr w:type="gramStart"/>
            <w:r w:rsidRPr="00D9520D">
              <w:rPr>
                <w:sz w:val="22"/>
                <w:szCs w:val="22"/>
              </w:rPr>
              <w:t>Caxias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</w:t>
            </w:r>
            <w:proofErr w:type="gramStart"/>
            <w:r w:rsidRPr="00EA12B7">
              <w:rPr>
                <w:sz w:val="22"/>
                <w:szCs w:val="22"/>
              </w:rPr>
              <w:t>Sul</w:t>
            </w:r>
            <w:proofErr w:type="gramEnd"/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proofErr w:type="gramStart"/>
            <w:r w:rsidRPr="00EA12B7">
              <w:rPr>
                <w:sz w:val="22"/>
                <w:szCs w:val="22"/>
              </w:rPr>
              <w:t>preço</w:t>
            </w:r>
            <w:proofErr w:type="gramEnd"/>
            <w:r w:rsidRPr="00EA12B7">
              <w:rPr>
                <w:sz w:val="22"/>
                <w:szCs w:val="22"/>
              </w:rPr>
              <w:t xml:space="preserve">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proofErr w:type="gramStart"/>
            <w:r w:rsidRPr="00261036">
              <w:rPr>
                <w:sz w:val="22"/>
                <w:szCs w:val="22"/>
              </w:rPr>
              <w:t>2013 nº</w:t>
            </w:r>
            <w:proofErr w:type="gramEnd"/>
            <w:r w:rsidRPr="00261036">
              <w:rPr>
                <w:sz w:val="22"/>
                <w:szCs w:val="22"/>
              </w:rPr>
              <w:t xml:space="preserve">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lastRenderedPageBreak/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369B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F369B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01/2016</w:t>
            </w:r>
          </w:p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01/2016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01.03.2016</w:t>
            </w:r>
          </w:p>
        </w:tc>
      </w:tr>
    </w:tbl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960 (novecentas) </w:t>
            </w:r>
            <w:proofErr w:type="spellStart"/>
            <w:r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R$ 1,04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998,40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R$ 2,13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R$ 639,00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Marca: </w:t>
            </w:r>
            <w:proofErr w:type="gramStart"/>
            <w:r w:rsidRPr="00A420D8">
              <w:rPr>
                <w:b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(um mil trezentas e vinte)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R$ 1.320,00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</w:t>
            </w:r>
            <w:proofErr w:type="gramStart"/>
            <w:r w:rsidRPr="00A420D8">
              <w:rPr>
                <w:b/>
                <w:sz w:val="22"/>
                <w:szCs w:val="22"/>
              </w:rPr>
              <w:t>2</w:t>
            </w:r>
            <w:proofErr w:type="gramEnd"/>
            <w:r w:rsidRPr="00A420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(seiscentas)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R$ 2,43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R$ 1.460,00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>
              <w:rPr>
                <w:b/>
                <w:sz w:val="22"/>
                <w:szCs w:val="22"/>
              </w:rPr>
              <w:t xml:space="preserve">ral natural sem gás, </w:t>
            </w:r>
            <w:proofErr w:type="spellStart"/>
            <w:r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420D8">
              <w:rPr>
                <w:b/>
                <w:sz w:val="22"/>
                <w:szCs w:val="22"/>
              </w:rPr>
              <w:t>bombonas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 de 20 </w:t>
            </w:r>
            <w:r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Ellan</w:t>
            </w:r>
            <w:proofErr w:type="spellEnd"/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 (duzentas)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Pr="00A420D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R$ 2.200,00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535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F5399F">
              <w:rPr>
                <w:sz w:val="22"/>
                <w:szCs w:val="22"/>
              </w:rPr>
              <w:t>: 18/2011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16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FF5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68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F076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S</w:t>
            </w:r>
            <w:r w:rsidRPr="002610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076A" w:rsidRPr="00261036" w:rsidRDefault="00FF076A" w:rsidP="004251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425161">
              <w:rPr>
                <w:sz w:val="22"/>
                <w:szCs w:val="22"/>
              </w:rPr>
              <w:t>05.423.963/0001-11</w:t>
            </w:r>
          </w:p>
        </w:tc>
      </w:tr>
      <w:tr w:rsidR="00FF076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 xml:space="preserve">: Prestação de serviço móvel pessoal, área VC1, pelo sistema </w:t>
            </w:r>
            <w:proofErr w:type="gramStart"/>
            <w:r w:rsidRPr="00261036">
              <w:rPr>
                <w:sz w:val="22"/>
                <w:szCs w:val="22"/>
              </w:rPr>
              <w:t>pós pago</w:t>
            </w:r>
            <w:proofErr w:type="gramEnd"/>
            <w:r w:rsidRPr="00261036">
              <w:rPr>
                <w:sz w:val="22"/>
                <w:szCs w:val="22"/>
              </w:rPr>
              <w:t>.</w:t>
            </w:r>
          </w:p>
        </w:tc>
      </w:tr>
      <w:tr w:rsidR="00FF076A" w:rsidRPr="00261036" w:rsidTr="00D81FFE"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5161">
              <w:rPr>
                <w:sz w:val="22"/>
                <w:szCs w:val="22"/>
              </w:rPr>
              <w:t>: 06/2014</w:t>
            </w:r>
          </w:p>
        </w:tc>
        <w:tc>
          <w:tcPr>
            <w:tcW w:w="3071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08/2014</w:t>
            </w:r>
          </w:p>
        </w:tc>
      </w:tr>
      <w:tr w:rsidR="00FF076A" w:rsidRPr="00261036" w:rsidTr="00D81FFE"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</w:p>
        </w:tc>
      </w:tr>
      <w:tr w:rsidR="00FF076A" w:rsidRPr="00261036" w:rsidTr="00D81FFE"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15.08.2014</w:t>
            </w:r>
          </w:p>
        </w:tc>
        <w:tc>
          <w:tcPr>
            <w:tcW w:w="3071" w:type="dxa"/>
            <w:shd w:val="clear" w:color="auto" w:fill="auto"/>
          </w:tcPr>
          <w:p w:rsidR="00FF076A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>
              <w:rPr>
                <w:sz w:val="22"/>
                <w:szCs w:val="22"/>
              </w:rPr>
              <w:t xml:space="preserve">737/2014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37.000,00</w:t>
            </w:r>
          </w:p>
          <w:p w:rsidR="00FF076A" w:rsidRPr="00261036" w:rsidRDefault="00FF076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19.08.2014</w:t>
            </w:r>
          </w:p>
        </w:tc>
      </w:tr>
      <w:tr w:rsidR="00FF076A" w:rsidRPr="00261036" w:rsidTr="00D81FFE"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14.08/2015</w:t>
            </w:r>
          </w:p>
        </w:tc>
        <w:tc>
          <w:tcPr>
            <w:tcW w:w="3071" w:type="dxa"/>
            <w:shd w:val="clear" w:color="auto" w:fill="auto"/>
          </w:tcPr>
          <w:p w:rsidR="00FF076A" w:rsidRDefault="00FF076A" w:rsidP="00FF0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BF5496">
              <w:rPr>
                <w:sz w:val="22"/>
                <w:szCs w:val="22"/>
              </w:rPr>
              <w:t xml:space="preserve"> a contar de 15/08/2015</w:t>
            </w:r>
          </w:p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>
              <w:rPr>
                <w:sz w:val="22"/>
                <w:szCs w:val="22"/>
              </w:rPr>
              <w:t>02.09.2015. Empenho estimativo 06/2015 – R$ 140.000,00</w:t>
            </w:r>
          </w:p>
          <w:p w:rsidR="00FF076A" w:rsidRPr="00261036" w:rsidRDefault="00FF076A" w:rsidP="00D81FFE">
            <w:pPr>
              <w:rPr>
                <w:sz w:val="22"/>
                <w:szCs w:val="22"/>
              </w:rPr>
            </w:pPr>
          </w:p>
        </w:tc>
      </w:tr>
    </w:tbl>
    <w:p w:rsidR="00FF076A" w:rsidRDefault="00FF076A" w:rsidP="004E28DC">
      <w:pPr>
        <w:rPr>
          <w:sz w:val="22"/>
          <w:szCs w:val="22"/>
        </w:rPr>
      </w:pPr>
    </w:p>
    <w:p w:rsidR="002B3CFB" w:rsidRDefault="002B3CF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proofErr w:type="gramStart"/>
            <w:r w:rsidRPr="00261036">
              <w:rPr>
                <w:sz w:val="22"/>
                <w:szCs w:val="22"/>
              </w:rPr>
              <w:t>14/11/2013</w:t>
            </w:r>
            <w:proofErr w:type="gram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</w:t>
            </w:r>
            <w:proofErr w:type="gramStart"/>
            <w:r>
              <w:rPr>
                <w:sz w:val="22"/>
                <w:szCs w:val="22"/>
              </w:rPr>
              <w:t>hora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  <w:bookmarkStart w:id="0" w:name="_GoBack"/>
            <w:bookmarkEnd w:id="0"/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449/2012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estimado R$ 20.000,00 de junho </w:t>
            </w:r>
            <w:proofErr w:type="gramStart"/>
            <w:r w:rsidRPr="00261036">
              <w:rPr>
                <w:sz w:val="22"/>
                <w:szCs w:val="22"/>
              </w:rPr>
              <w:t>à</w:t>
            </w:r>
            <w:proofErr w:type="gramEnd"/>
            <w:r w:rsidRPr="00261036">
              <w:rPr>
                <w:sz w:val="22"/>
                <w:szCs w:val="22"/>
              </w:rPr>
              <w:t xml:space="preserve"> dezembro de 2012.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em 01.07.2013 – Empenho Estimativo nº 29/2013 de R$ </w:t>
            </w:r>
            <w:r w:rsidRPr="00261036">
              <w:rPr>
                <w:sz w:val="22"/>
                <w:szCs w:val="22"/>
              </w:rPr>
              <w:lastRenderedPageBreak/>
              <w:t>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ublicado na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 xml:space="preserve">: Prestação de serviço móvel pessoal, área VC1, pelo sistema </w:t>
            </w:r>
            <w:proofErr w:type="gramStart"/>
            <w:r w:rsidRPr="00261036">
              <w:rPr>
                <w:sz w:val="22"/>
                <w:szCs w:val="22"/>
              </w:rPr>
              <w:t>pós pago</w:t>
            </w:r>
            <w:proofErr w:type="gramEnd"/>
            <w:r w:rsidRPr="00261036">
              <w:rPr>
                <w:sz w:val="22"/>
                <w:szCs w:val="22"/>
              </w:rPr>
              <w:t>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F0159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F0159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F01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F0159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F01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</w:t>
            </w:r>
            <w:proofErr w:type="gramStart"/>
            <w:r>
              <w:rPr>
                <w:sz w:val="22"/>
                <w:szCs w:val="22"/>
              </w:rPr>
              <w:t>Patrimônio</w:t>
            </w:r>
            <w:proofErr w:type="gramEnd"/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31/2014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gramEnd"/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1608E" w:rsidRPr="00261036" w:rsidTr="00686662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RPZ Engenharia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17.753.551/0001-29</w:t>
            </w:r>
          </w:p>
        </w:tc>
      </w:tr>
      <w:tr w:rsidR="0091608E" w:rsidRPr="00261036" w:rsidTr="00686662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execução de projeto de reforma do telhado do prédio sede da Câmara Municipal.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4/2015</w:t>
            </w:r>
          </w:p>
          <w:p w:rsidR="0091608E" w:rsidRPr="00261036" w:rsidRDefault="0091608E" w:rsidP="00686662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25/2015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913/2015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361.237,70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733F74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Default="00733F74" w:rsidP="00FA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31 dias. Publicado no Jornal Folha de Caxias em 25.02.2016.</w:t>
            </w:r>
          </w:p>
        </w:tc>
      </w:tr>
      <w:tr w:rsidR="00A9797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Default="00A9797E" w:rsidP="00A9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13 dias úteis. Publicado no Jornal Folha de Caxias em 14.04.2016.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C7" w:rsidRDefault="00D82BC7">
      <w:r>
        <w:separator/>
      </w:r>
    </w:p>
  </w:endnote>
  <w:endnote w:type="continuationSeparator" w:id="0">
    <w:p w:rsidR="00D82BC7" w:rsidRDefault="00D8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C7" w:rsidRDefault="00D82BC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BC7" w:rsidRDefault="00D82BC7">
    <w:pPr>
      <w:pStyle w:val="Rodap"/>
      <w:jc w:val="center"/>
      <w:rPr>
        <w:b/>
        <w:sz w:val="20"/>
      </w:rPr>
    </w:pPr>
  </w:p>
  <w:p w:rsidR="00D82BC7" w:rsidRDefault="00D82B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C7" w:rsidRDefault="00D82BC7">
      <w:r>
        <w:separator/>
      </w:r>
    </w:p>
  </w:footnote>
  <w:footnote w:type="continuationSeparator" w:id="0">
    <w:p w:rsidR="00D82BC7" w:rsidRDefault="00D8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C7" w:rsidRPr="00DF0477" w:rsidRDefault="00D82BC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7661"/>
    <w:rsid w:val="00060BA9"/>
    <w:rsid w:val="0006203E"/>
    <w:rsid w:val="00062D76"/>
    <w:rsid w:val="0006469E"/>
    <w:rsid w:val="00067DF7"/>
    <w:rsid w:val="00072203"/>
    <w:rsid w:val="00073331"/>
    <w:rsid w:val="00074DDC"/>
    <w:rsid w:val="00076CDA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E1A7D"/>
    <w:rsid w:val="000E2D3F"/>
    <w:rsid w:val="000E5CC6"/>
    <w:rsid w:val="000F03F4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2C64"/>
    <w:rsid w:val="00166061"/>
    <w:rsid w:val="0017344D"/>
    <w:rsid w:val="00174132"/>
    <w:rsid w:val="00175740"/>
    <w:rsid w:val="00182AE4"/>
    <w:rsid w:val="001832C8"/>
    <w:rsid w:val="001861EB"/>
    <w:rsid w:val="00186BC2"/>
    <w:rsid w:val="00196B78"/>
    <w:rsid w:val="001A612E"/>
    <w:rsid w:val="001B2673"/>
    <w:rsid w:val="001B3BAF"/>
    <w:rsid w:val="001C0099"/>
    <w:rsid w:val="001C1147"/>
    <w:rsid w:val="001C26B7"/>
    <w:rsid w:val="001C3567"/>
    <w:rsid w:val="001C4D61"/>
    <w:rsid w:val="001D09F1"/>
    <w:rsid w:val="001D457B"/>
    <w:rsid w:val="001D496A"/>
    <w:rsid w:val="001E0828"/>
    <w:rsid w:val="001E0D2E"/>
    <w:rsid w:val="001E16E2"/>
    <w:rsid w:val="001E341E"/>
    <w:rsid w:val="001E4CF6"/>
    <w:rsid w:val="001E7839"/>
    <w:rsid w:val="001F6ABC"/>
    <w:rsid w:val="001F7A5D"/>
    <w:rsid w:val="002013B0"/>
    <w:rsid w:val="00201FC6"/>
    <w:rsid w:val="00204DA1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5C52"/>
    <w:rsid w:val="00271C19"/>
    <w:rsid w:val="00277BC4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64CF"/>
    <w:rsid w:val="002A24A3"/>
    <w:rsid w:val="002B1562"/>
    <w:rsid w:val="002B3CFB"/>
    <w:rsid w:val="002B4238"/>
    <w:rsid w:val="002B67D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4E83"/>
    <w:rsid w:val="003006A1"/>
    <w:rsid w:val="0030270D"/>
    <w:rsid w:val="0030306A"/>
    <w:rsid w:val="00305ADB"/>
    <w:rsid w:val="00322B05"/>
    <w:rsid w:val="00323F20"/>
    <w:rsid w:val="00326CAC"/>
    <w:rsid w:val="003314A5"/>
    <w:rsid w:val="00337EAC"/>
    <w:rsid w:val="00340FC6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6B1B"/>
    <w:rsid w:val="0036745D"/>
    <w:rsid w:val="00367986"/>
    <w:rsid w:val="00381909"/>
    <w:rsid w:val="003823EE"/>
    <w:rsid w:val="003847DA"/>
    <w:rsid w:val="003859A2"/>
    <w:rsid w:val="00392398"/>
    <w:rsid w:val="003A7014"/>
    <w:rsid w:val="003B2E27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D3D"/>
    <w:rsid w:val="00411953"/>
    <w:rsid w:val="004133F1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655C"/>
    <w:rsid w:val="00457ADE"/>
    <w:rsid w:val="00463FFA"/>
    <w:rsid w:val="0046580C"/>
    <w:rsid w:val="004749D7"/>
    <w:rsid w:val="00483845"/>
    <w:rsid w:val="0048571A"/>
    <w:rsid w:val="00485A6C"/>
    <w:rsid w:val="00486814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57B5"/>
    <w:rsid w:val="00577D34"/>
    <w:rsid w:val="0058536B"/>
    <w:rsid w:val="00590546"/>
    <w:rsid w:val="0059337D"/>
    <w:rsid w:val="005A3FEE"/>
    <w:rsid w:val="005A6B4F"/>
    <w:rsid w:val="005A766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FB3"/>
    <w:rsid w:val="005E2BE6"/>
    <w:rsid w:val="005F08E0"/>
    <w:rsid w:val="00612314"/>
    <w:rsid w:val="00614CD0"/>
    <w:rsid w:val="00617685"/>
    <w:rsid w:val="006200A6"/>
    <w:rsid w:val="00620572"/>
    <w:rsid w:val="00621D0F"/>
    <w:rsid w:val="006248E9"/>
    <w:rsid w:val="006313E4"/>
    <w:rsid w:val="00632A58"/>
    <w:rsid w:val="00635204"/>
    <w:rsid w:val="006360CF"/>
    <w:rsid w:val="00644D58"/>
    <w:rsid w:val="006457E6"/>
    <w:rsid w:val="006523D7"/>
    <w:rsid w:val="00653750"/>
    <w:rsid w:val="00657F6A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6662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92B"/>
    <w:rsid w:val="006B73B7"/>
    <w:rsid w:val="006B7892"/>
    <w:rsid w:val="006C0E62"/>
    <w:rsid w:val="006C344D"/>
    <w:rsid w:val="006C4DDC"/>
    <w:rsid w:val="006C4DEA"/>
    <w:rsid w:val="006C504F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325A5"/>
    <w:rsid w:val="00733F74"/>
    <w:rsid w:val="0073402E"/>
    <w:rsid w:val="007351B4"/>
    <w:rsid w:val="00736883"/>
    <w:rsid w:val="007379F8"/>
    <w:rsid w:val="00740BDF"/>
    <w:rsid w:val="00743325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70965"/>
    <w:rsid w:val="007709DB"/>
    <w:rsid w:val="0077318C"/>
    <w:rsid w:val="00774C3A"/>
    <w:rsid w:val="0078137C"/>
    <w:rsid w:val="00781AFB"/>
    <w:rsid w:val="0078217F"/>
    <w:rsid w:val="007917C0"/>
    <w:rsid w:val="00794F9E"/>
    <w:rsid w:val="007A08BC"/>
    <w:rsid w:val="007A3E0D"/>
    <w:rsid w:val="007A490D"/>
    <w:rsid w:val="007A4FE0"/>
    <w:rsid w:val="007A7BDA"/>
    <w:rsid w:val="007A7D1C"/>
    <w:rsid w:val="007B0554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4C5A"/>
    <w:rsid w:val="008150A9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50118"/>
    <w:rsid w:val="00852B60"/>
    <w:rsid w:val="00860F13"/>
    <w:rsid w:val="008618BA"/>
    <w:rsid w:val="00861EBC"/>
    <w:rsid w:val="008637F7"/>
    <w:rsid w:val="008720BA"/>
    <w:rsid w:val="00872A9D"/>
    <w:rsid w:val="008877EC"/>
    <w:rsid w:val="008878BE"/>
    <w:rsid w:val="008918EB"/>
    <w:rsid w:val="00896A26"/>
    <w:rsid w:val="008A1109"/>
    <w:rsid w:val="008A1FBA"/>
    <w:rsid w:val="008A2789"/>
    <w:rsid w:val="008A4DFF"/>
    <w:rsid w:val="008A6974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DF6"/>
    <w:rsid w:val="008E3468"/>
    <w:rsid w:val="008E5D32"/>
    <w:rsid w:val="008F07B9"/>
    <w:rsid w:val="009008E5"/>
    <w:rsid w:val="009017BE"/>
    <w:rsid w:val="0090211B"/>
    <w:rsid w:val="00903BF0"/>
    <w:rsid w:val="00905B14"/>
    <w:rsid w:val="00906FB7"/>
    <w:rsid w:val="00910FEA"/>
    <w:rsid w:val="0091608E"/>
    <w:rsid w:val="00922E0C"/>
    <w:rsid w:val="00925D67"/>
    <w:rsid w:val="00930672"/>
    <w:rsid w:val="0093145D"/>
    <w:rsid w:val="009325A3"/>
    <w:rsid w:val="00936D4F"/>
    <w:rsid w:val="00937EA3"/>
    <w:rsid w:val="00941337"/>
    <w:rsid w:val="00944E0B"/>
    <w:rsid w:val="00945B08"/>
    <w:rsid w:val="009468A6"/>
    <w:rsid w:val="00957EA6"/>
    <w:rsid w:val="0096343A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64A"/>
    <w:rsid w:val="009E44F2"/>
    <w:rsid w:val="009E5C53"/>
    <w:rsid w:val="009E65C2"/>
    <w:rsid w:val="009E784D"/>
    <w:rsid w:val="009F0D5F"/>
    <w:rsid w:val="009F6066"/>
    <w:rsid w:val="009F71D7"/>
    <w:rsid w:val="00A00C08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369B3"/>
    <w:rsid w:val="00A42B6D"/>
    <w:rsid w:val="00A549C9"/>
    <w:rsid w:val="00A5732D"/>
    <w:rsid w:val="00A61FA0"/>
    <w:rsid w:val="00A62969"/>
    <w:rsid w:val="00A66256"/>
    <w:rsid w:val="00A733D7"/>
    <w:rsid w:val="00A81322"/>
    <w:rsid w:val="00A84E31"/>
    <w:rsid w:val="00A96C63"/>
    <w:rsid w:val="00A9797E"/>
    <w:rsid w:val="00AA0842"/>
    <w:rsid w:val="00AA3BB0"/>
    <w:rsid w:val="00AA4D97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D7544"/>
    <w:rsid w:val="00AE51CF"/>
    <w:rsid w:val="00AE59AA"/>
    <w:rsid w:val="00AF0EBB"/>
    <w:rsid w:val="00AF6C64"/>
    <w:rsid w:val="00AF7509"/>
    <w:rsid w:val="00B051D7"/>
    <w:rsid w:val="00B05A8B"/>
    <w:rsid w:val="00B169E7"/>
    <w:rsid w:val="00B17EFE"/>
    <w:rsid w:val="00B22577"/>
    <w:rsid w:val="00B2512C"/>
    <w:rsid w:val="00B25685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475B7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B78DC"/>
    <w:rsid w:val="00CC0596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E64"/>
    <w:rsid w:val="00D92854"/>
    <w:rsid w:val="00D93C0C"/>
    <w:rsid w:val="00D94A75"/>
    <w:rsid w:val="00D9520D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53"/>
    <w:rsid w:val="00DE748E"/>
    <w:rsid w:val="00DF0477"/>
    <w:rsid w:val="00DF3405"/>
    <w:rsid w:val="00DF7BA8"/>
    <w:rsid w:val="00E01C99"/>
    <w:rsid w:val="00E02687"/>
    <w:rsid w:val="00E03E7F"/>
    <w:rsid w:val="00E04B55"/>
    <w:rsid w:val="00E0597B"/>
    <w:rsid w:val="00E10762"/>
    <w:rsid w:val="00E14EA4"/>
    <w:rsid w:val="00E16D73"/>
    <w:rsid w:val="00E21C01"/>
    <w:rsid w:val="00E3338F"/>
    <w:rsid w:val="00E36E33"/>
    <w:rsid w:val="00E371A2"/>
    <w:rsid w:val="00E455EF"/>
    <w:rsid w:val="00E46055"/>
    <w:rsid w:val="00E4672C"/>
    <w:rsid w:val="00E46832"/>
    <w:rsid w:val="00E574A0"/>
    <w:rsid w:val="00E57749"/>
    <w:rsid w:val="00E62A39"/>
    <w:rsid w:val="00E6386B"/>
    <w:rsid w:val="00E65AE5"/>
    <w:rsid w:val="00E67D3C"/>
    <w:rsid w:val="00E73DCC"/>
    <w:rsid w:val="00E74250"/>
    <w:rsid w:val="00E7648C"/>
    <w:rsid w:val="00E7704D"/>
    <w:rsid w:val="00E772B3"/>
    <w:rsid w:val="00E80420"/>
    <w:rsid w:val="00E82474"/>
    <w:rsid w:val="00E86611"/>
    <w:rsid w:val="00E87D93"/>
    <w:rsid w:val="00E87FFB"/>
    <w:rsid w:val="00E91B5E"/>
    <w:rsid w:val="00E94B6F"/>
    <w:rsid w:val="00E95EE4"/>
    <w:rsid w:val="00EA135C"/>
    <w:rsid w:val="00EA15E9"/>
    <w:rsid w:val="00EA1C7F"/>
    <w:rsid w:val="00EB2695"/>
    <w:rsid w:val="00EB532F"/>
    <w:rsid w:val="00EC1876"/>
    <w:rsid w:val="00EC2E97"/>
    <w:rsid w:val="00EC3693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99F"/>
    <w:rsid w:val="00F5709C"/>
    <w:rsid w:val="00F60938"/>
    <w:rsid w:val="00F62B44"/>
    <w:rsid w:val="00F62D1D"/>
    <w:rsid w:val="00F63A8D"/>
    <w:rsid w:val="00F648F4"/>
    <w:rsid w:val="00F70170"/>
    <w:rsid w:val="00F70430"/>
    <w:rsid w:val="00F72BB5"/>
    <w:rsid w:val="00F77595"/>
    <w:rsid w:val="00F815E6"/>
    <w:rsid w:val="00F81ED4"/>
    <w:rsid w:val="00F8206D"/>
    <w:rsid w:val="00F833EF"/>
    <w:rsid w:val="00F843F3"/>
    <w:rsid w:val="00F85127"/>
    <w:rsid w:val="00F87CF8"/>
    <w:rsid w:val="00FA3DCE"/>
    <w:rsid w:val="00FA3F12"/>
    <w:rsid w:val="00FA6364"/>
    <w:rsid w:val="00FB1CA1"/>
    <w:rsid w:val="00FB3B86"/>
    <w:rsid w:val="00FB40B9"/>
    <w:rsid w:val="00FC4C09"/>
    <w:rsid w:val="00FC5A3E"/>
    <w:rsid w:val="00FC721E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1BB7-A8B3-49BC-B2CB-3EBF0960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113</TotalTime>
  <Pages>13</Pages>
  <Words>3259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37</cp:revision>
  <cp:lastPrinted>2011-12-02T12:59:00Z</cp:lastPrinted>
  <dcterms:created xsi:type="dcterms:W3CDTF">2016-08-09T19:57:00Z</dcterms:created>
  <dcterms:modified xsi:type="dcterms:W3CDTF">2016-08-24T19:59:00Z</dcterms:modified>
</cp:coreProperties>
</file>